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D7" w:rsidRPr="005E3297" w:rsidRDefault="004D56D7" w:rsidP="005E329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E3297">
        <w:rPr>
          <w:b/>
          <w:bCs/>
        </w:rPr>
        <w:t xml:space="preserve">KẾ HOẠCH GIÁO DỤC CHỦ ĐỀ KHỐI MẪU GIÁO ( 5 - 6) TUỔI </w:t>
      </w:r>
    </w:p>
    <w:p w:rsidR="004D56D7" w:rsidRPr="00B07964" w:rsidRDefault="004D56D7" w:rsidP="005E3297">
      <w:pPr>
        <w:autoSpaceDE w:val="0"/>
        <w:autoSpaceDN w:val="0"/>
        <w:adjustRightInd w:val="0"/>
        <w:spacing w:line="360" w:lineRule="auto"/>
        <w:ind w:firstLine="150"/>
        <w:jc w:val="center"/>
        <w:rPr>
          <w:b/>
          <w:bCs/>
          <w:sz w:val="32"/>
          <w:szCs w:val="32"/>
        </w:rPr>
      </w:pPr>
      <w:r w:rsidRPr="00B07964">
        <w:rPr>
          <w:b/>
          <w:bCs/>
          <w:sz w:val="32"/>
          <w:szCs w:val="32"/>
        </w:rPr>
        <w:t>NĂM HỌC: 2014 - 2015</w:t>
      </w:r>
    </w:p>
    <w:p w:rsidR="004D56D7" w:rsidRPr="00997E00" w:rsidRDefault="004D56D7" w:rsidP="005E3297">
      <w:pPr>
        <w:tabs>
          <w:tab w:val="left" w:pos="720"/>
        </w:tabs>
        <w:autoSpaceDE w:val="0"/>
        <w:autoSpaceDN w:val="0"/>
        <w:adjustRightInd w:val="0"/>
        <w:spacing w:line="360" w:lineRule="auto"/>
        <w:jc w:val="center"/>
      </w:pPr>
      <w:r>
        <w:t xml:space="preserve">  </w:t>
      </w:r>
      <w:r w:rsidRPr="00997E00">
        <w:t>Thời gian tựu trường : 1/8/2014</w:t>
      </w:r>
      <w:r>
        <w:rPr>
          <w:lang w:val="en-US"/>
        </w:rPr>
        <w:t xml:space="preserve"> </w:t>
      </w:r>
      <w:r w:rsidRPr="00997E00">
        <w:t>- Kết thúc năm học : 8/05/2015</w:t>
      </w:r>
    </w:p>
    <w:p w:rsidR="004D56D7" w:rsidRPr="00F022A8" w:rsidRDefault="004D56D7" w:rsidP="005E3297">
      <w:pPr>
        <w:tabs>
          <w:tab w:val="left" w:pos="720"/>
        </w:tabs>
        <w:autoSpaceDE w:val="0"/>
        <w:autoSpaceDN w:val="0"/>
        <w:adjustRightInd w:val="0"/>
        <w:spacing w:line="360" w:lineRule="auto"/>
        <w:ind w:left="360"/>
        <w:jc w:val="center"/>
        <w:rPr>
          <w:lang w:val="en-US"/>
        </w:rPr>
      </w:pPr>
      <w:r w:rsidRPr="00997E00">
        <w:t>Phân phối chương trình : 35 tuần . – Từ ngày 18/9 đến 1/05/2015</w:t>
      </w:r>
    </w:p>
    <w:p w:rsidR="004D56D7" w:rsidRPr="00997E00" w:rsidRDefault="004D56D7" w:rsidP="005E3297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lang w:val="en-US"/>
        </w:rPr>
      </w:pPr>
      <w:r w:rsidRPr="00485A6E">
        <w:rPr>
          <w:b/>
          <w:bCs/>
        </w:rPr>
        <w:t>Gồ</w:t>
      </w:r>
      <w:r>
        <w:rPr>
          <w:b/>
          <w:bCs/>
        </w:rPr>
        <w:t xml:space="preserve">m </w:t>
      </w:r>
      <w:r>
        <w:rPr>
          <w:b/>
          <w:bCs/>
          <w:lang w:val="en-US"/>
        </w:rPr>
        <w:t>10</w:t>
      </w:r>
      <w:r w:rsidRPr="00485A6E">
        <w:rPr>
          <w:b/>
          <w:bCs/>
        </w:rPr>
        <w:t xml:space="preserve"> chủ đề :</w:t>
      </w:r>
    </w:p>
    <w:p w:rsidR="004D56D7" w:rsidRPr="00485A6E" w:rsidRDefault="004D56D7" w:rsidP="005E3297">
      <w:pPr>
        <w:autoSpaceDE w:val="0"/>
        <w:autoSpaceDN w:val="0"/>
        <w:adjustRightInd w:val="0"/>
        <w:spacing w:line="360" w:lineRule="auto"/>
        <w:ind w:left="2055"/>
      </w:pPr>
      <w:r w:rsidRPr="00485A6E">
        <w:t>1. Chủ đề:</w:t>
      </w:r>
      <w:r>
        <w:rPr>
          <w:lang w:val="en-US"/>
        </w:rPr>
        <w:t xml:space="preserve"> </w:t>
      </w:r>
      <w:r w:rsidRPr="00485A6E">
        <w:t>Trường Mầm non</w:t>
      </w:r>
    </w:p>
    <w:p w:rsidR="004D56D7" w:rsidRPr="00485A6E" w:rsidRDefault="004D56D7" w:rsidP="005E3297">
      <w:pPr>
        <w:autoSpaceDE w:val="0"/>
        <w:autoSpaceDN w:val="0"/>
        <w:adjustRightInd w:val="0"/>
        <w:spacing w:line="360" w:lineRule="auto"/>
        <w:ind w:left="2055"/>
      </w:pPr>
      <w:r w:rsidRPr="00485A6E">
        <w:t>2. Chủ đề: Bản thân</w:t>
      </w:r>
    </w:p>
    <w:p w:rsidR="004D56D7" w:rsidRPr="00485A6E" w:rsidRDefault="004D56D7" w:rsidP="005E3297">
      <w:pPr>
        <w:autoSpaceDE w:val="0"/>
        <w:autoSpaceDN w:val="0"/>
        <w:adjustRightInd w:val="0"/>
        <w:spacing w:line="360" w:lineRule="auto"/>
        <w:ind w:left="2055"/>
      </w:pPr>
      <w:r w:rsidRPr="00485A6E">
        <w:t>3. Chủ đề: Gia đình</w:t>
      </w:r>
    </w:p>
    <w:p w:rsidR="004D56D7" w:rsidRDefault="004D56D7" w:rsidP="005E3297">
      <w:pPr>
        <w:tabs>
          <w:tab w:val="left" w:pos="2340"/>
        </w:tabs>
        <w:autoSpaceDE w:val="0"/>
        <w:autoSpaceDN w:val="0"/>
        <w:adjustRightInd w:val="0"/>
        <w:spacing w:line="360" w:lineRule="auto"/>
        <w:ind w:left="1980"/>
      </w:pPr>
      <w:r>
        <w:t xml:space="preserve"> 4. Chủ đề: Nghề nghiệp</w:t>
      </w:r>
    </w:p>
    <w:p w:rsidR="004D56D7" w:rsidRDefault="004D56D7" w:rsidP="005E3297">
      <w:pPr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>
        <w:t>Chủ đề: Thế giới động vật</w:t>
      </w:r>
    </w:p>
    <w:p w:rsidR="004D56D7" w:rsidRDefault="004D56D7" w:rsidP="005E3297">
      <w:pPr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>
        <w:t>Chủ đề: Thế giới  thực vật</w:t>
      </w:r>
    </w:p>
    <w:p w:rsidR="004D56D7" w:rsidRDefault="004D56D7" w:rsidP="005E3297">
      <w:pPr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>
        <w:t>Chủ đề: Giao thông</w:t>
      </w:r>
    </w:p>
    <w:p w:rsidR="004D56D7" w:rsidRDefault="004D56D7" w:rsidP="005E3297">
      <w:pPr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>
        <w:t>Chủ đề: Nước và một số hiện tượng tự nhiên</w:t>
      </w:r>
    </w:p>
    <w:p w:rsidR="004D56D7" w:rsidRPr="005E3297" w:rsidRDefault="004D56D7" w:rsidP="005E3297">
      <w:pPr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 w:rsidRPr="00485A6E">
        <w:t>Chủ đề: Quê h</w:t>
      </w:r>
      <w:r>
        <w:t>ương đất nước Bác Hồ</w:t>
      </w:r>
    </w:p>
    <w:p w:rsidR="004D56D7" w:rsidRDefault="004D56D7" w:rsidP="005E3297">
      <w:pPr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>
        <w:rPr>
          <w:lang w:val="en-US"/>
        </w:rPr>
        <w:t>Chủ đề: Trường tiểu học</w:t>
      </w:r>
    </w:p>
    <w:p w:rsidR="004D56D7" w:rsidRDefault="004D56D7" w:rsidP="005E3297">
      <w:pPr>
        <w:tabs>
          <w:tab w:val="left" w:pos="8100"/>
        </w:tabs>
        <w:autoSpaceDE w:val="0"/>
        <w:autoSpaceDN w:val="0"/>
        <w:adjustRightInd w:val="0"/>
        <w:spacing w:line="360" w:lineRule="auto"/>
        <w:rPr>
          <w:rFonts w:ascii=".VnTime" w:hAnsi=".VnTime" w:cs=".VnTime"/>
          <w:sz w:val="32"/>
          <w:szCs w:val="32"/>
        </w:rPr>
      </w:pPr>
      <w:r>
        <w:rPr>
          <w:rFonts w:ascii=".VnTime" w:hAnsi=".VnTime" w:cs=".VnTime"/>
          <w:sz w:val="32"/>
          <w:szCs w:val="32"/>
        </w:rPr>
        <w:t xml:space="preserve">              </w:t>
      </w:r>
    </w:p>
    <w:p w:rsidR="004D56D7" w:rsidRPr="005E3297" w:rsidRDefault="004D56D7" w:rsidP="005E3297">
      <w:pPr>
        <w:tabs>
          <w:tab w:val="left" w:pos="8100"/>
        </w:tabs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rFonts w:ascii=".VnTime" w:hAnsi=".VnTime" w:cs=".VnTime"/>
          <w:sz w:val="32"/>
          <w:szCs w:val="32"/>
        </w:rPr>
        <w:t xml:space="preserve">             </w:t>
      </w:r>
      <w:r w:rsidRPr="005E3297">
        <w:rPr>
          <w:b/>
          <w:bCs/>
        </w:rPr>
        <w:t>THỜI KHÓA BIỂU LỚP MẪU GIÁO ( 5-6 ) TUỔI</w:t>
      </w:r>
    </w:p>
    <w:tbl>
      <w:tblPr>
        <w:tblW w:w="85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710"/>
        <w:gridCol w:w="1800"/>
        <w:gridCol w:w="1530"/>
        <w:gridCol w:w="1710"/>
      </w:tblGrid>
      <w:tr w:rsidR="004D56D7">
        <w:tc>
          <w:tcPr>
            <w:tcW w:w="1800" w:type="dxa"/>
          </w:tcPr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5FF5">
              <w:rPr>
                <w:b/>
                <w:bCs/>
              </w:rPr>
              <w:t>Thứ 2</w:t>
            </w:r>
          </w:p>
        </w:tc>
        <w:tc>
          <w:tcPr>
            <w:tcW w:w="1710" w:type="dxa"/>
          </w:tcPr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5FF5">
              <w:rPr>
                <w:b/>
                <w:bCs/>
              </w:rPr>
              <w:t>Thứ 3</w:t>
            </w:r>
          </w:p>
        </w:tc>
        <w:tc>
          <w:tcPr>
            <w:tcW w:w="1800" w:type="dxa"/>
          </w:tcPr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5FF5">
              <w:rPr>
                <w:b/>
                <w:bCs/>
              </w:rPr>
              <w:t>Thứ 4</w:t>
            </w:r>
          </w:p>
        </w:tc>
        <w:tc>
          <w:tcPr>
            <w:tcW w:w="1530" w:type="dxa"/>
          </w:tcPr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5FF5">
              <w:rPr>
                <w:b/>
                <w:bCs/>
              </w:rPr>
              <w:t>Thứ 5</w:t>
            </w:r>
          </w:p>
        </w:tc>
        <w:tc>
          <w:tcPr>
            <w:tcW w:w="1710" w:type="dxa"/>
          </w:tcPr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5FF5">
              <w:rPr>
                <w:b/>
                <w:bCs/>
              </w:rPr>
              <w:t>Thứ 6</w:t>
            </w:r>
          </w:p>
        </w:tc>
      </w:tr>
      <w:tr w:rsidR="004D56D7">
        <w:tc>
          <w:tcPr>
            <w:tcW w:w="1800" w:type="dxa"/>
          </w:tcPr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765FF5">
              <w:rPr>
                <w:b/>
                <w:bCs/>
              </w:rPr>
              <w:t>Phát triển vận động</w:t>
            </w:r>
          </w:p>
        </w:tc>
        <w:tc>
          <w:tcPr>
            <w:tcW w:w="1710" w:type="dxa"/>
          </w:tcPr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765FF5">
              <w:rPr>
                <w:b/>
                <w:bCs/>
              </w:rPr>
              <w:t>Phát triển ngôn ngữ</w:t>
            </w:r>
          </w:p>
        </w:tc>
        <w:tc>
          <w:tcPr>
            <w:tcW w:w="1800" w:type="dxa"/>
          </w:tcPr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765FF5">
              <w:rPr>
                <w:b/>
                <w:bCs/>
              </w:rPr>
              <w:t>Phát triển nhận thức</w:t>
            </w:r>
          </w:p>
        </w:tc>
        <w:tc>
          <w:tcPr>
            <w:tcW w:w="1530" w:type="dxa"/>
          </w:tcPr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765FF5">
              <w:rPr>
                <w:b/>
                <w:bCs/>
              </w:rPr>
              <w:t>Phát triển thẩm mỹ</w:t>
            </w:r>
          </w:p>
        </w:tc>
        <w:tc>
          <w:tcPr>
            <w:tcW w:w="1710" w:type="dxa"/>
          </w:tcPr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765FF5">
              <w:rPr>
                <w:b/>
                <w:bCs/>
              </w:rPr>
              <w:t>Phát triển thẩm mỹ</w:t>
            </w:r>
          </w:p>
        </w:tc>
      </w:tr>
      <w:tr w:rsidR="004D56D7">
        <w:tc>
          <w:tcPr>
            <w:tcW w:w="1800" w:type="dxa"/>
          </w:tcPr>
          <w:p w:rsidR="004D56D7" w:rsidRPr="00765FF5" w:rsidRDefault="004D56D7" w:rsidP="00765FF5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765FF5">
              <w:rPr>
                <w:b/>
                <w:bCs/>
                <w:i/>
                <w:iCs/>
              </w:rPr>
              <w:t>Thể dục</w:t>
            </w:r>
          </w:p>
        </w:tc>
        <w:tc>
          <w:tcPr>
            <w:tcW w:w="1710" w:type="dxa"/>
          </w:tcPr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765FF5">
              <w:rPr>
                <w:b/>
                <w:bCs/>
                <w:i/>
                <w:iCs/>
              </w:rPr>
              <w:t>Văn học</w:t>
            </w:r>
          </w:p>
          <w:p w:rsidR="004D56D7" w:rsidRPr="00765FF5" w:rsidRDefault="004D56D7" w:rsidP="00765FF5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765FF5">
              <w:rPr>
                <w:b/>
                <w:bCs/>
                <w:i/>
                <w:iCs/>
              </w:rPr>
              <w:t>Chữ cái</w:t>
            </w:r>
          </w:p>
        </w:tc>
        <w:tc>
          <w:tcPr>
            <w:tcW w:w="1800" w:type="dxa"/>
          </w:tcPr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765FF5">
              <w:rPr>
                <w:b/>
                <w:bCs/>
                <w:i/>
                <w:iCs/>
              </w:rPr>
              <w:t>Toán</w:t>
            </w:r>
          </w:p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765FF5">
              <w:rPr>
                <w:b/>
                <w:bCs/>
                <w:i/>
                <w:iCs/>
              </w:rPr>
              <w:t>Môi trường xung quanh</w:t>
            </w:r>
          </w:p>
        </w:tc>
        <w:tc>
          <w:tcPr>
            <w:tcW w:w="1530" w:type="dxa"/>
          </w:tcPr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765FF5">
              <w:rPr>
                <w:b/>
                <w:bCs/>
                <w:i/>
                <w:iCs/>
              </w:rPr>
              <w:t>Âm nhạc</w:t>
            </w:r>
          </w:p>
          <w:p w:rsidR="004D56D7" w:rsidRPr="00765FF5" w:rsidRDefault="004D56D7" w:rsidP="00765FF5">
            <w:pPr>
              <w:spacing w:line="360" w:lineRule="auto"/>
            </w:pPr>
          </w:p>
        </w:tc>
        <w:tc>
          <w:tcPr>
            <w:tcW w:w="1710" w:type="dxa"/>
          </w:tcPr>
          <w:p w:rsidR="004D56D7" w:rsidRPr="00765FF5" w:rsidRDefault="004D56D7" w:rsidP="00765FF5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765FF5">
              <w:rPr>
                <w:b/>
                <w:bCs/>
                <w:i/>
                <w:iCs/>
              </w:rPr>
              <w:t>Tạo hình</w:t>
            </w:r>
          </w:p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4D56D7" w:rsidRDefault="004D56D7" w:rsidP="005E329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</w:p>
    <w:p w:rsidR="004D56D7" w:rsidRDefault="004D56D7" w:rsidP="005E329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</w:p>
    <w:p w:rsidR="004D56D7" w:rsidRDefault="004D56D7" w:rsidP="005E329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</w:p>
    <w:p w:rsidR="004D56D7" w:rsidRDefault="004D56D7" w:rsidP="005E329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</w:p>
    <w:p w:rsidR="004D56D7" w:rsidRDefault="004D56D7" w:rsidP="006A6F4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</w:p>
    <w:p w:rsidR="004D56D7" w:rsidRPr="005E3297" w:rsidRDefault="004D56D7" w:rsidP="00E506D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E3297">
        <w:rPr>
          <w:b/>
          <w:bCs/>
        </w:rPr>
        <w:t>KẾ HOẠCH GIÁO DỤC CHỦ ĐỀ KHỐI MẪ</w:t>
      </w:r>
      <w:r>
        <w:rPr>
          <w:b/>
          <w:bCs/>
        </w:rPr>
        <w:t>U GIÁO ( 4-5</w:t>
      </w:r>
      <w:r w:rsidRPr="005E3297">
        <w:rPr>
          <w:b/>
          <w:bCs/>
        </w:rPr>
        <w:t xml:space="preserve">) TUỔI </w:t>
      </w:r>
    </w:p>
    <w:p w:rsidR="004D56D7" w:rsidRPr="00B07964" w:rsidRDefault="004D56D7" w:rsidP="00E506D7">
      <w:pPr>
        <w:autoSpaceDE w:val="0"/>
        <w:autoSpaceDN w:val="0"/>
        <w:adjustRightInd w:val="0"/>
        <w:spacing w:line="360" w:lineRule="auto"/>
        <w:ind w:firstLine="150"/>
        <w:jc w:val="center"/>
        <w:rPr>
          <w:b/>
          <w:bCs/>
          <w:sz w:val="32"/>
          <w:szCs w:val="32"/>
        </w:rPr>
      </w:pPr>
      <w:r w:rsidRPr="00B07964">
        <w:rPr>
          <w:b/>
          <w:bCs/>
          <w:sz w:val="32"/>
          <w:szCs w:val="32"/>
        </w:rPr>
        <w:t>NĂM HỌC: 2014 - 2015</w:t>
      </w:r>
    </w:p>
    <w:p w:rsidR="004D56D7" w:rsidRPr="00997E00" w:rsidRDefault="004D56D7" w:rsidP="00E506D7">
      <w:pPr>
        <w:tabs>
          <w:tab w:val="left" w:pos="720"/>
        </w:tabs>
        <w:autoSpaceDE w:val="0"/>
        <w:autoSpaceDN w:val="0"/>
        <w:adjustRightInd w:val="0"/>
        <w:spacing w:line="360" w:lineRule="auto"/>
        <w:jc w:val="center"/>
      </w:pPr>
      <w:r>
        <w:t xml:space="preserve">  </w:t>
      </w:r>
      <w:r w:rsidRPr="00997E00">
        <w:t>Thời gian tựu trường : 1/8/2014</w:t>
      </w:r>
      <w:r>
        <w:rPr>
          <w:lang w:val="en-US"/>
        </w:rPr>
        <w:t xml:space="preserve"> </w:t>
      </w:r>
      <w:r w:rsidRPr="00997E00">
        <w:t>- Kết thúc năm học : 8/05/2015</w:t>
      </w:r>
    </w:p>
    <w:p w:rsidR="004D56D7" w:rsidRPr="00F022A8" w:rsidRDefault="004D56D7" w:rsidP="00E506D7">
      <w:pPr>
        <w:tabs>
          <w:tab w:val="left" w:pos="720"/>
        </w:tabs>
        <w:autoSpaceDE w:val="0"/>
        <w:autoSpaceDN w:val="0"/>
        <w:adjustRightInd w:val="0"/>
        <w:spacing w:line="360" w:lineRule="auto"/>
        <w:ind w:left="360"/>
        <w:jc w:val="center"/>
        <w:rPr>
          <w:lang w:val="en-US"/>
        </w:rPr>
      </w:pPr>
      <w:r w:rsidRPr="00997E00">
        <w:t>Phân phối chương trình : 35 tuần . – Từ ngày 18/9 đến 1/05/2015</w:t>
      </w:r>
    </w:p>
    <w:p w:rsidR="004D56D7" w:rsidRPr="00997E00" w:rsidRDefault="004D56D7" w:rsidP="00E506D7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lang w:val="en-US"/>
        </w:rPr>
      </w:pPr>
      <w:r w:rsidRPr="00485A6E">
        <w:rPr>
          <w:b/>
          <w:bCs/>
        </w:rPr>
        <w:t>Gồ</w:t>
      </w:r>
      <w:r>
        <w:rPr>
          <w:b/>
          <w:bCs/>
        </w:rPr>
        <w:t xml:space="preserve">m </w:t>
      </w:r>
      <w:r>
        <w:rPr>
          <w:b/>
          <w:bCs/>
          <w:lang w:val="en-US"/>
        </w:rPr>
        <w:t>9</w:t>
      </w:r>
      <w:r w:rsidRPr="00485A6E">
        <w:rPr>
          <w:b/>
          <w:bCs/>
        </w:rPr>
        <w:t xml:space="preserve"> chủ đề :</w:t>
      </w:r>
    </w:p>
    <w:p w:rsidR="004D56D7" w:rsidRPr="00485A6E" w:rsidRDefault="004D56D7" w:rsidP="00E506D7">
      <w:pPr>
        <w:autoSpaceDE w:val="0"/>
        <w:autoSpaceDN w:val="0"/>
        <w:adjustRightInd w:val="0"/>
        <w:spacing w:line="360" w:lineRule="auto"/>
        <w:ind w:left="2055"/>
      </w:pPr>
      <w:r w:rsidRPr="00485A6E">
        <w:t>1. Chủ đề:</w:t>
      </w:r>
      <w:r>
        <w:rPr>
          <w:lang w:val="en-US"/>
        </w:rPr>
        <w:t xml:space="preserve"> </w:t>
      </w:r>
      <w:r w:rsidRPr="00485A6E">
        <w:t>Trường Mầm non</w:t>
      </w:r>
    </w:p>
    <w:p w:rsidR="004D56D7" w:rsidRPr="00485A6E" w:rsidRDefault="004D56D7" w:rsidP="00E506D7">
      <w:pPr>
        <w:autoSpaceDE w:val="0"/>
        <w:autoSpaceDN w:val="0"/>
        <w:adjustRightInd w:val="0"/>
        <w:spacing w:line="360" w:lineRule="auto"/>
        <w:ind w:left="2055"/>
      </w:pPr>
      <w:r w:rsidRPr="00485A6E">
        <w:t>2. Chủ đề: Bản thân</w:t>
      </w:r>
    </w:p>
    <w:p w:rsidR="004D56D7" w:rsidRPr="00485A6E" w:rsidRDefault="004D56D7" w:rsidP="00E506D7">
      <w:pPr>
        <w:autoSpaceDE w:val="0"/>
        <w:autoSpaceDN w:val="0"/>
        <w:adjustRightInd w:val="0"/>
        <w:spacing w:line="360" w:lineRule="auto"/>
        <w:ind w:left="2055"/>
      </w:pPr>
      <w:r w:rsidRPr="00485A6E">
        <w:t>3. Chủ đề: Gia đình</w:t>
      </w:r>
    </w:p>
    <w:p w:rsidR="004D56D7" w:rsidRDefault="004D56D7" w:rsidP="00E506D7">
      <w:pPr>
        <w:tabs>
          <w:tab w:val="left" w:pos="2340"/>
        </w:tabs>
        <w:autoSpaceDE w:val="0"/>
        <w:autoSpaceDN w:val="0"/>
        <w:adjustRightInd w:val="0"/>
        <w:spacing w:line="360" w:lineRule="auto"/>
        <w:ind w:left="1980"/>
      </w:pPr>
      <w:r>
        <w:t xml:space="preserve"> 4. Chủ đề: Nghề nghiệp</w:t>
      </w:r>
    </w:p>
    <w:p w:rsidR="004D56D7" w:rsidRDefault="004D56D7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>
        <w:t>Chủ đề: Thế giới động vật</w:t>
      </w:r>
    </w:p>
    <w:p w:rsidR="004D56D7" w:rsidRDefault="004D56D7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>
        <w:t>Chủ đề: Thế giới  thực vật</w:t>
      </w:r>
    </w:p>
    <w:p w:rsidR="004D56D7" w:rsidRDefault="004D56D7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>
        <w:t>Chủ đề: Giao thông</w:t>
      </w:r>
    </w:p>
    <w:p w:rsidR="004D56D7" w:rsidRDefault="004D56D7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>
        <w:t>Chủ đề: Nước và một số hiện tượng tự nhiên</w:t>
      </w:r>
    </w:p>
    <w:p w:rsidR="004D56D7" w:rsidRPr="00E506D7" w:rsidRDefault="004D56D7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 w:rsidRPr="00485A6E">
        <w:t>Chủ đề: Quê h</w:t>
      </w:r>
      <w:r>
        <w:t>ương đất nước Bác Hồ</w:t>
      </w:r>
    </w:p>
    <w:p w:rsidR="004D56D7" w:rsidRPr="00E506D7" w:rsidRDefault="004D56D7" w:rsidP="00E506D7">
      <w:pPr>
        <w:tabs>
          <w:tab w:val="left" w:pos="2340"/>
        </w:tabs>
        <w:autoSpaceDE w:val="0"/>
        <w:autoSpaceDN w:val="0"/>
        <w:adjustRightInd w:val="0"/>
        <w:spacing w:line="360" w:lineRule="auto"/>
        <w:ind w:left="2055"/>
      </w:pPr>
      <w:r w:rsidRPr="00E506D7">
        <w:rPr>
          <w:rFonts w:ascii=".VnTime" w:hAnsi=".VnTime" w:cs=".VnTime"/>
          <w:sz w:val="32"/>
          <w:szCs w:val="32"/>
        </w:rPr>
        <w:t xml:space="preserve">         </w:t>
      </w:r>
    </w:p>
    <w:p w:rsidR="004D56D7" w:rsidRPr="005E3297" w:rsidRDefault="004D56D7" w:rsidP="00E506D7">
      <w:pPr>
        <w:tabs>
          <w:tab w:val="left" w:pos="8100"/>
        </w:tabs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rFonts w:ascii=".VnTime" w:hAnsi=".VnTime" w:cs=".VnTime"/>
          <w:sz w:val="32"/>
          <w:szCs w:val="32"/>
        </w:rPr>
        <w:t xml:space="preserve">             </w:t>
      </w:r>
      <w:r w:rsidRPr="005E3297">
        <w:rPr>
          <w:b/>
          <w:bCs/>
        </w:rPr>
        <w:t>THỜI KHÓA BIỂU LỚP MẪ</w:t>
      </w:r>
      <w:r>
        <w:rPr>
          <w:b/>
          <w:bCs/>
        </w:rPr>
        <w:t>U GIÁO ( 4 - 5</w:t>
      </w:r>
      <w:r w:rsidRPr="005E3297">
        <w:rPr>
          <w:b/>
          <w:bCs/>
        </w:rPr>
        <w:t xml:space="preserve"> ) TUỔI</w:t>
      </w:r>
    </w:p>
    <w:tbl>
      <w:tblPr>
        <w:tblW w:w="85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710"/>
        <w:gridCol w:w="1800"/>
        <w:gridCol w:w="1530"/>
        <w:gridCol w:w="1710"/>
      </w:tblGrid>
      <w:tr w:rsidR="004D56D7">
        <w:tc>
          <w:tcPr>
            <w:tcW w:w="1800" w:type="dxa"/>
          </w:tcPr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5FF5">
              <w:rPr>
                <w:b/>
                <w:bCs/>
              </w:rPr>
              <w:t>Thứ 2</w:t>
            </w:r>
          </w:p>
        </w:tc>
        <w:tc>
          <w:tcPr>
            <w:tcW w:w="1710" w:type="dxa"/>
          </w:tcPr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5FF5">
              <w:rPr>
                <w:b/>
                <w:bCs/>
              </w:rPr>
              <w:t>Thứ 3</w:t>
            </w:r>
          </w:p>
        </w:tc>
        <w:tc>
          <w:tcPr>
            <w:tcW w:w="1800" w:type="dxa"/>
          </w:tcPr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5FF5">
              <w:rPr>
                <w:b/>
                <w:bCs/>
              </w:rPr>
              <w:t>Thứ 4</w:t>
            </w:r>
          </w:p>
        </w:tc>
        <w:tc>
          <w:tcPr>
            <w:tcW w:w="1530" w:type="dxa"/>
          </w:tcPr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5FF5">
              <w:rPr>
                <w:b/>
                <w:bCs/>
              </w:rPr>
              <w:t>Thứ 5</w:t>
            </w:r>
          </w:p>
        </w:tc>
        <w:tc>
          <w:tcPr>
            <w:tcW w:w="1710" w:type="dxa"/>
          </w:tcPr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5FF5">
              <w:rPr>
                <w:b/>
                <w:bCs/>
              </w:rPr>
              <w:t>Thứ 6</w:t>
            </w:r>
          </w:p>
        </w:tc>
      </w:tr>
      <w:tr w:rsidR="004D56D7">
        <w:tc>
          <w:tcPr>
            <w:tcW w:w="1800" w:type="dxa"/>
          </w:tcPr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765FF5">
              <w:rPr>
                <w:b/>
                <w:bCs/>
              </w:rPr>
              <w:t>Phát triển vận động</w:t>
            </w:r>
          </w:p>
        </w:tc>
        <w:tc>
          <w:tcPr>
            <w:tcW w:w="1710" w:type="dxa"/>
          </w:tcPr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765FF5">
              <w:rPr>
                <w:b/>
                <w:bCs/>
              </w:rPr>
              <w:t>Phát triển ngôn ngữ</w:t>
            </w:r>
          </w:p>
        </w:tc>
        <w:tc>
          <w:tcPr>
            <w:tcW w:w="1800" w:type="dxa"/>
          </w:tcPr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765FF5">
              <w:rPr>
                <w:b/>
                <w:bCs/>
              </w:rPr>
              <w:t>Phát triển nhận thức</w:t>
            </w:r>
          </w:p>
        </w:tc>
        <w:tc>
          <w:tcPr>
            <w:tcW w:w="1530" w:type="dxa"/>
          </w:tcPr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765FF5">
              <w:rPr>
                <w:b/>
                <w:bCs/>
              </w:rPr>
              <w:t>Phát triển thẩm mỹ</w:t>
            </w:r>
          </w:p>
        </w:tc>
        <w:tc>
          <w:tcPr>
            <w:tcW w:w="1710" w:type="dxa"/>
          </w:tcPr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765FF5">
              <w:rPr>
                <w:b/>
                <w:bCs/>
              </w:rPr>
              <w:t>Phát triển thẩm mỹ</w:t>
            </w:r>
          </w:p>
        </w:tc>
      </w:tr>
      <w:tr w:rsidR="004D56D7">
        <w:tc>
          <w:tcPr>
            <w:tcW w:w="1800" w:type="dxa"/>
          </w:tcPr>
          <w:p w:rsidR="004D56D7" w:rsidRPr="00765FF5" w:rsidRDefault="004D56D7" w:rsidP="00765FF5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765FF5">
              <w:rPr>
                <w:b/>
                <w:bCs/>
                <w:i/>
                <w:iCs/>
              </w:rPr>
              <w:t>Thể dục</w:t>
            </w:r>
          </w:p>
        </w:tc>
        <w:tc>
          <w:tcPr>
            <w:tcW w:w="1710" w:type="dxa"/>
          </w:tcPr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765FF5">
              <w:rPr>
                <w:b/>
                <w:bCs/>
                <w:i/>
                <w:iCs/>
              </w:rPr>
              <w:t>Văn học</w:t>
            </w:r>
          </w:p>
          <w:p w:rsidR="004D56D7" w:rsidRPr="00765FF5" w:rsidRDefault="004D56D7" w:rsidP="00765FF5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00" w:type="dxa"/>
          </w:tcPr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765FF5">
              <w:rPr>
                <w:b/>
                <w:bCs/>
                <w:i/>
                <w:iCs/>
              </w:rPr>
              <w:t>Toán</w:t>
            </w:r>
          </w:p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765FF5">
              <w:rPr>
                <w:b/>
                <w:bCs/>
                <w:i/>
                <w:iCs/>
              </w:rPr>
              <w:t>Môi trường xung quanh</w:t>
            </w:r>
          </w:p>
        </w:tc>
        <w:tc>
          <w:tcPr>
            <w:tcW w:w="1530" w:type="dxa"/>
          </w:tcPr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765FF5">
              <w:rPr>
                <w:b/>
                <w:bCs/>
                <w:i/>
                <w:iCs/>
              </w:rPr>
              <w:t>Âm nhạc</w:t>
            </w:r>
          </w:p>
          <w:p w:rsidR="004D56D7" w:rsidRPr="00765FF5" w:rsidRDefault="004D56D7" w:rsidP="00765FF5">
            <w:pPr>
              <w:spacing w:line="360" w:lineRule="auto"/>
            </w:pPr>
          </w:p>
        </w:tc>
        <w:tc>
          <w:tcPr>
            <w:tcW w:w="1710" w:type="dxa"/>
          </w:tcPr>
          <w:p w:rsidR="004D56D7" w:rsidRPr="00765FF5" w:rsidRDefault="004D56D7" w:rsidP="00765FF5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765FF5">
              <w:rPr>
                <w:b/>
                <w:bCs/>
                <w:i/>
                <w:iCs/>
              </w:rPr>
              <w:t>Tạo hình</w:t>
            </w:r>
          </w:p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4D56D7" w:rsidRDefault="004D56D7" w:rsidP="00E506D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</w:p>
    <w:p w:rsidR="004D56D7" w:rsidRDefault="004D56D7" w:rsidP="00E506D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</w:p>
    <w:p w:rsidR="004D56D7" w:rsidRDefault="004D56D7" w:rsidP="00E506D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</w:p>
    <w:p w:rsidR="004D56D7" w:rsidRDefault="004D56D7" w:rsidP="00E506D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</w:p>
    <w:p w:rsidR="004D56D7" w:rsidRDefault="004D56D7" w:rsidP="006A6F4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</w:p>
    <w:p w:rsidR="004D56D7" w:rsidRDefault="004D56D7" w:rsidP="006A6F4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</w:p>
    <w:p w:rsidR="004D56D7" w:rsidRPr="005E3297" w:rsidRDefault="004D56D7" w:rsidP="00F9779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E3297">
        <w:rPr>
          <w:b/>
          <w:bCs/>
        </w:rPr>
        <w:t xml:space="preserve">KẾ HOẠCH GIÁO DỤC CHỦ ĐỀ KHỐI MẪU GIÁO ( </w:t>
      </w:r>
      <w:r>
        <w:rPr>
          <w:b/>
          <w:bCs/>
        </w:rPr>
        <w:t xml:space="preserve">3 – 4 </w:t>
      </w:r>
      <w:r w:rsidRPr="005E3297">
        <w:rPr>
          <w:b/>
          <w:bCs/>
        </w:rPr>
        <w:t xml:space="preserve">) TUỔI </w:t>
      </w:r>
    </w:p>
    <w:p w:rsidR="004D56D7" w:rsidRPr="00B07964" w:rsidRDefault="004D56D7" w:rsidP="00F9779C">
      <w:pPr>
        <w:autoSpaceDE w:val="0"/>
        <w:autoSpaceDN w:val="0"/>
        <w:adjustRightInd w:val="0"/>
        <w:spacing w:line="360" w:lineRule="auto"/>
        <w:ind w:firstLine="150"/>
        <w:jc w:val="center"/>
        <w:rPr>
          <w:b/>
          <w:bCs/>
          <w:sz w:val="32"/>
          <w:szCs w:val="32"/>
        </w:rPr>
      </w:pPr>
      <w:r w:rsidRPr="00B07964">
        <w:rPr>
          <w:b/>
          <w:bCs/>
          <w:sz w:val="32"/>
          <w:szCs w:val="32"/>
        </w:rPr>
        <w:t>NĂM HỌC: 2014 - 2015</w:t>
      </w:r>
    </w:p>
    <w:p w:rsidR="004D56D7" w:rsidRPr="00997E00" w:rsidRDefault="004D56D7" w:rsidP="00F9779C">
      <w:pPr>
        <w:tabs>
          <w:tab w:val="left" w:pos="720"/>
        </w:tabs>
        <w:autoSpaceDE w:val="0"/>
        <w:autoSpaceDN w:val="0"/>
        <w:adjustRightInd w:val="0"/>
        <w:spacing w:line="360" w:lineRule="auto"/>
        <w:jc w:val="center"/>
      </w:pPr>
      <w:r>
        <w:t xml:space="preserve">  </w:t>
      </w:r>
      <w:r w:rsidRPr="00997E00">
        <w:t>Thời gian tựu trường : 1/8/2014</w:t>
      </w:r>
      <w:r>
        <w:rPr>
          <w:lang w:val="en-US"/>
        </w:rPr>
        <w:t xml:space="preserve"> </w:t>
      </w:r>
      <w:r w:rsidRPr="00997E00">
        <w:t>- Kết thúc năm học : 8/05/2015</w:t>
      </w:r>
    </w:p>
    <w:p w:rsidR="004D56D7" w:rsidRPr="00F022A8" w:rsidRDefault="004D56D7" w:rsidP="00F9779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360"/>
        <w:jc w:val="center"/>
        <w:rPr>
          <w:lang w:val="en-US"/>
        </w:rPr>
      </w:pPr>
      <w:r w:rsidRPr="00997E00">
        <w:t>Phân phối chương trình : 35 tuần . – Từ ngày 18/9 đến 1/05/2015</w:t>
      </w:r>
    </w:p>
    <w:p w:rsidR="004D56D7" w:rsidRPr="00997E00" w:rsidRDefault="004D56D7" w:rsidP="00F9779C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lang w:val="en-US"/>
        </w:rPr>
      </w:pPr>
      <w:r w:rsidRPr="00485A6E">
        <w:rPr>
          <w:b/>
          <w:bCs/>
        </w:rPr>
        <w:t>Gồ</w:t>
      </w:r>
      <w:r>
        <w:rPr>
          <w:b/>
          <w:bCs/>
        </w:rPr>
        <w:t xml:space="preserve">m </w:t>
      </w:r>
      <w:r>
        <w:rPr>
          <w:b/>
          <w:bCs/>
          <w:lang w:val="en-US"/>
        </w:rPr>
        <w:t>9</w:t>
      </w:r>
      <w:r w:rsidRPr="00485A6E">
        <w:rPr>
          <w:b/>
          <w:bCs/>
        </w:rPr>
        <w:t xml:space="preserve"> chủ đề :</w:t>
      </w:r>
    </w:p>
    <w:p w:rsidR="004D56D7" w:rsidRPr="00485A6E" w:rsidRDefault="004D56D7" w:rsidP="00F9779C">
      <w:pPr>
        <w:autoSpaceDE w:val="0"/>
        <w:autoSpaceDN w:val="0"/>
        <w:adjustRightInd w:val="0"/>
        <w:spacing w:line="360" w:lineRule="auto"/>
        <w:ind w:left="2055"/>
      </w:pPr>
      <w:r w:rsidRPr="00485A6E">
        <w:t>1. Chủ đề:</w:t>
      </w:r>
      <w:r>
        <w:rPr>
          <w:lang w:val="en-US"/>
        </w:rPr>
        <w:t xml:space="preserve"> </w:t>
      </w:r>
      <w:r w:rsidRPr="00485A6E">
        <w:t>Trường Mầm non</w:t>
      </w:r>
    </w:p>
    <w:p w:rsidR="004D56D7" w:rsidRPr="00485A6E" w:rsidRDefault="004D56D7" w:rsidP="00F9779C">
      <w:pPr>
        <w:autoSpaceDE w:val="0"/>
        <w:autoSpaceDN w:val="0"/>
        <w:adjustRightInd w:val="0"/>
        <w:spacing w:line="360" w:lineRule="auto"/>
        <w:ind w:left="2055"/>
      </w:pPr>
      <w:r w:rsidRPr="00485A6E">
        <w:t>2. Chủ đề: Bản thân</w:t>
      </w:r>
    </w:p>
    <w:p w:rsidR="004D56D7" w:rsidRPr="00485A6E" w:rsidRDefault="004D56D7" w:rsidP="00F9779C">
      <w:pPr>
        <w:autoSpaceDE w:val="0"/>
        <w:autoSpaceDN w:val="0"/>
        <w:adjustRightInd w:val="0"/>
        <w:spacing w:line="360" w:lineRule="auto"/>
        <w:ind w:left="2055"/>
      </w:pPr>
      <w:r w:rsidRPr="00485A6E">
        <w:t>3. Chủ đề: Gia đình</w:t>
      </w:r>
    </w:p>
    <w:p w:rsidR="004D56D7" w:rsidRDefault="004D56D7" w:rsidP="00F9779C">
      <w:pPr>
        <w:tabs>
          <w:tab w:val="left" w:pos="2340"/>
        </w:tabs>
        <w:autoSpaceDE w:val="0"/>
        <w:autoSpaceDN w:val="0"/>
        <w:adjustRightInd w:val="0"/>
        <w:spacing w:line="360" w:lineRule="auto"/>
        <w:ind w:left="1980"/>
      </w:pPr>
      <w:r>
        <w:t xml:space="preserve"> 4. Chủ đề: Nghề nghiệp</w:t>
      </w:r>
    </w:p>
    <w:p w:rsidR="004D56D7" w:rsidRDefault="004D56D7" w:rsidP="00F9779C">
      <w:pPr>
        <w:numPr>
          <w:ilvl w:val="0"/>
          <w:numId w:val="3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>
        <w:t>Chủ đề: Thế giới động vật</w:t>
      </w:r>
    </w:p>
    <w:p w:rsidR="004D56D7" w:rsidRDefault="004D56D7" w:rsidP="00F9779C">
      <w:pPr>
        <w:numPr>
          <w:ilvl w:val="0"/>
          <w:numId w:val="3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>
        <w:t>Chủ đề: Thế giới  thực vật</w:t>
      </w:r>
    </w:p>
    <w:p w:rsidR="004D56D7" w:rsidRDefault="004D56D7" w:rsidP="00F9779C">
      <w:pPr>
        <w:numPr>
          <w:ilvl w:val="0"/>
          <w:numId w:val="3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>
        <w:t>Chủ đề: Giao thông</w:t>
      </w:r>
    </w:p>
    <w:p w:rsidR="004D56D7" w:rsidRDefault="004D56D7" w:rsidP="00F9779C">
      <w:pPr>
        <w:numPr>
          <w:ilvl w:val="0"/>
          <w:numId w:val="3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>
        <w:t>Chủ đề: Nước và một số hiện tượng tự nhiên</w:t>
      </w:r>
    </w:p>
    <w:p w:rsidR="004D56D7" w:rsidRPr="005E3297" w:rsidRDefault="004D56D7" w:rsidP="00F9779C">
      <w:pPr>
        <w:numPr>
          <w:ilvl w:val="0"/>
          <w:numId w:val="3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 w:rsidRPr="00485A6E">
        <w:t>Chủ đề: Quê h</w:t>
      </w:r>
      <w:r>
        <w:t>ương đất nước Bác Hồ</w:t>
      </w:r>
    </w:p>
    <w:p w:rsidR="004D56D7" w:rsidRDefault="004D56D7" w:rsidP="00F9779C">
      <w:pPr>
        <w:tabs>
          <w:tab w:val="left" w:pos="8100"/>
        </w:tabs>
        <w:autoSpaceDE w:val="0"/>
        <w:autoSpaceDN w:val="0"/>
        <w:adjustRightInd w:val="0"/>
        <w:spacing w:line="360" w:lineRule="auto"/>
        <w:rPr>
          <w:rFonts w:ascii=".VnTime" w:hAnsi=".VnTime" w:cs=".VnTime"/>
          <w:sz w:val="32"/>
          <w:szCs w:val="32"/>
        </w:rPr>
      </w:pPr>
      <w:r>
        <w:rPr>
          <w:rFonts w:ascii=".VnTime" w:hAnsi=".VnTime" w:cs=".VnTime"/>
          <w:sz w:val="32"/>
          <w:szCs w:val="32"/>
        </w:rPr>
        <w:t xml:space="preserve">              </w:t>
      </w:r>
    </w:p>
    <w:p w:rsidR="004D56D7" w:rsidRPr="005E3297" w:rsidRDefault="004D56D7" w:rsidP="00F9779C">
      <w:pPr>
        <w:tabs>
          <w:tab w:val="left" w:pos="8100"/>
        </w:tabs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rFonts w:ascii=".VnTime" w:hAnsi=".VnTime" w:cs=".VnTime"/>
          <w:sz w:val="32"/>
          <w:szCs w:val="32"/>
        </w:rPr>
        <w:t xml:space="preserve">             </w:t>
      </w:r>
      <w:r w:rsidRPr="005E3297">
        <w:rPr>
          <w:b/>
          <w:bCs/>
        </w:rPr>
        <w:t xml:space="preserve">THỜI KHÓA BIỂU LỚP MẪU GIÁO ( </w:t>
      </w:r>
      <w:r>
        <w:rPr>
          <w:b/>
          <w:bCs/>
        </w:rPr>
        <w:t>3 - 4</w:t>
      </w:r>
      <w:r w:rsidRPr="005E3297">
        <w:rPr>
          <w:b/>
          <w:bCs/>
        </w:rPr>
        <w:t>) TUỔI</w:t>
      </w:r>
    </w:p>
    <w:tbl>
      <w:tblPr>
        <w:tblW w:w="85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710"/>
        <w:gridCol w:w="1800"/>
        <w:gridCol w:w="1530"/>
        <w:gridCol w:w="1710"/>
      </w:tblGrid>
      <w:tr w:rsidR="004D56D7">
        <w:tc>
          <w:tcPr>
            <w:tcW w:w="1800" w:type="dxa"/>
          </w:tcPr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5FF5">
              <w:rPr>
                <w:b/>
                <w:bCs/>
              </w:rPr>
              <w:t>Thứ 2</w:t>
            </w:r>
          </w:p>
        </w:tc>
        <w:tc>
          <w:tcPr>
            <w:tcW w:w="1710" w:type="dxa"/>
          </w:tcPr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5FF5">
              <w:rPr>
                <w:b/>
                <w:bCs/>
              </w:rPr>
              <w:t>Thứ 3</w:t>
            </w:r>
          </w:p>
        </w:tc>
        <w:tc>
          <w:tcPr>
            <w:tcW w:w="1800" w:type="dxa"/>
          </w:tcPr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5FF5">
              <w:rPr>
                <w:b/>
                <w:bCs/>
              </w:rPr>
              <w:t>Thứ 4</w:t>
            </w:r>
          </w:p>
        </w:tc>
        <w:tc>
          <w:tcPr>
            <w:tcW w:w="1530" w:type="dxa"/>
          </w:tcPr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5FF5">
              <w:rPr>
                <w:b/>
                <w:bCs/>
              </w:rPr>
              <w:t>Thứ 5</w:t>
            </w:r>
          </w:p>
        </w:tc>
        <w:tc>
          <w:tcPr>
            <w:tcW w:w="1710" w:type="dxa"/>
          </w:tcPr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5FF5">
              <w:rPr>
                <w:b/>
                <w:bCs/>
              </w:rPr>
              <w:t>Thứ 6</w:t>
            </w:r>
          </w:p>
        </w:tc>
      </w:tr>
      <w:tr w:rsidR="004D56D7">
        <w:tc>
          <w:tcPr>
            <w:tcW w:w="1800" w:type="dxa"/>
          </w:tcPr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765FF5">
              <w:rPr>
                <w:b/>
                <w:bCs/>
              </w:rPr>
              <w:t>Phát triển vận động</w:t>
            </w:r>
          </w:p>
        </w:tc>
        <w:tc>
          <w:tcPr>
            <w:tcW w:w="1710" w:type="dxa"/>
          </w:tcPr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765FF5">
              <w:rPr>
                <w:b/>
                <w:bCs/>
              </w:rPr>
              <w:t>Phát triển ngôn ngữ</w:t>
            </w:r>
          </w:p>
        </w:tc>
        <w:tc>
          <w:tcPr>
            <w:tcW w:w="1800" w:type="dxa"/>
          </w:tcPr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765FF5">
              <w:rPr>
                <w:b/>
                <w:bCs/>
              </w:rPr>
              <w:t>Phát triển nhận thức</w:t>
            </w:r>
          </w:p>
        </w:tc>
        <w:tc>
          <w:tcPr>
            <w:tcW w:w="1530" w:type="dxa"/>
          </w:tcPr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765FF5">
              <w:rPr>
                <w:b/>
                <w:bCs/>
              </w:rPr>
              <w:t>Phát triển thẩm mỹ</w:t>
            </w:r>
          </w:p>
        </w:tc>
        <w:tc>
          <w:tcPr>
            <w:tcW w:w="1710" w:type="dxa"/>
          </w:tcPr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765FF5">
              <w:rPr>
                <w:b/>
                <w:bCs/>
              </w:rPr>
              <w:t>Phát triển thẩm mỹ</w:t>
            </w:r>
          </w:p>
        </w:tc>
      </w:tr>
      <w:tr w:rsidR="004D56D7">
        <w:tc>
          <w:tcPr>
            <w:tcW w:w="1800" w:type="dxa"/>
          </w:tcPr>
          <w:p w:rsidR="004D56D7" w:rsidRPr="00765FF5" w:rsidRDefault="004D56D7" w:rsidP="00765FF5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765FF5">
              <w:rPr>
                <w:b/>
                <w:bCs/>
                <w:i/>
                <w:iCs/>
              </w:rPr>
              <w:t>Thể dục</w:t>
            </w:r>
          </w:p>
        </w:tc>
        <w:tc>
          <w:tcPr>
            <w:tcW w:w="1710" w:type="dxa"/>
          </w:tcPr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765FF5">
              <w:rPr>
                <w:b/>
                <w:bCs/>
                <w:i/>
                <w:iCs/>
              </w:rPr>
              <w:t>Văn học</w:t>
            </w:r>
          </w:p>
          <w:p w:rsidR="004D56D7" w:rsidRPr="00765FF5" w:rsidRDefault="004D56D7" w:rsidP="00765FF5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00" w:type="dxa"/>
          </w:tcPr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765FF5">
              <w:rPr>
                <w:b/>
                <w:bCs/>
                <w:i/>
                <w:iCs/>
              </w:rPr>
              <w:t>Toán</w:t>
            </w:r>
          </w:p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765FF5">
              <w:rPr>
                <w:b/>
                <w:bCs/>
                <w:i/>
                <w:iCs/>
              </w:rPr>
              <w:t>Môi trường xung quanh</w:t>
            </w:r>
          </w:p>
        </w:tc>
        <w:tc>
          <w:tcPr>
            <w:tcW w:w="1530" w:type="dxa"/>
          </w:tcPr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765FF5">
              <w:rPr>
                <w:b/>
                <w:bCs/>
                <w:i/>
                <w:iCs/>
              </w:rPr>
              <w:t>Âm nhạc</w:t>
            </w:r>
          </w:p>
          <w:p w:rsidR="004D56D7" w:rsidRPr="00765FF5" w:rsidRDefault="004D56D7" w:rsidP="00765FF5">
            <w:pPr>
              <w:spacing w:line="360" w:lineRule="auto"/>
            </w:pPr>
          </w:p>
        </w:tc>
        <w:tc>
          <w:tcPr>
            <w:tcW w:w="1710" w:type="dxa"/>
          </w:tcPr>
          <w:p w:rsidR="004D56D7" w:rsidRPr="00765FF5" w:rsidRDefault="004D56D7" w:rsidP="00765FF5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765FF5">
              <w:rPr>
                <w:b/>
                <w:bCs/>
                <w:i/>
                <w:iCs/>
              </w:rPr>
              <w:t>Tạo hình</w:t>
            </w:r>
          </w:p>
          <w:p w:rsidR="004D56D7" w:rsidRPr="00765FF5" w:rsidRDefault="004D56D7" w:rsidP="00765F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4D56D7" w:rsidRDefault="004D56D7" w:rsidP="00F9779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</w:p>
    <w:p w:rsidR="004D56D7" w:rsidRDefault="004D56D7" w:rsidP="00F9779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</w:p>
    <w:p w:rsidR="004D56D7" w:rsidRDefault="004D56D7" w:rsidP="00F9779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</w:p>
    <w:p w:rsidR="004D56D7" w:rsidRDefault="004D56D7" w:rsidP="00F9779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</w:p>
    <w:p w:rsidR="004D56D7" w:rsidRDefault="004D56D7" w:rsidP="006A6F4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</w:p>
    <w:p w:rsidR="004D56D7" w:rsidRPr="00B07964" w:rsidRDefault="004D56D7" w:rsidP="006A6F4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  <w:r w:rsidRPr="00B07964">
        <w:rPr>
          <w:b/>
          <w:bCs/>
          <w:sz w:val="32"/>
          <w:szCs w:val="32"/>
        </w:rPr>
        <w:t xml:space="preserve">KẾ HOẠCH GIÁO DỤC CHỦ ĐỀ KHỐI </w:t>
      </w:r>
      <w:r>
        <w:rPr>
          <w:b/>
          <w:bCs/>
          <w:sz w:val="32"/>
          <w:szCs w:val="32"/>
        </w:rPr>
        <w:t>NHÀ TRẺ ( 24</w:t>
      </w:r>
      <w:r w:rsidRPr="00B0796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–</w:t>
      </w:r>
      <w:r w:rsidRPr="00B0796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36 THÁNG</w:t>
      </w:r>
      <w:r w:rsidRPr="00B07964">
        <w:rPr>
          <w:b/>
          <w:bCs/>
          <w:sz w:val="32"/>
          <w:szCs w:val="32"/>
        </w:rPr>
        <w:t xml:space="preserve"> ) </w:t>
      </w:r>
    </w:p>
    <w:p w:rsidR="004D56D7" w:rsidRPr="00B07964" w:rsidRDefault="004D56D7" w:rsidP="006A6F43">
      <w:pPr>
        <w:autoSpaceDE w:val="0"/>
        <w:autoSpaceDN w:val="0"/>
        <w:adjustRightInd w:val="0"/>
        <w:spacing w:line="276" w:lineRule="auto"/>
        <w:ind w:firstLine="150"/>
        <w:jc w:val="center"/>
        <w:rPr>
          <w:b/>
          <w:bCs/>
          <w:sz w:val="32"/>
          <w:szCs w:val="32"/>
        </w:rPr>
      </w:pPr>
      <w:r w:rsidRPr="00B07964">
        <w:rPr>
          <w:b/>
          <w:bCs/>
          <w:sz w:val="32"/>
          <w:szCs w:val="32"/>
        </w:rPr>
        <w:t>NĂM HỌC: 2014 - 2015</w:t>
      </w:r>
    </w:p>
    <w:p w:rsidR="004D56D7" w:rsidRPr="00997E00" w:rsidRDefault="004D56D7" w:rsidP="006A6F43">
      <w:pPr>
        <w:tabs>
          <w:tab w:val="left" w:pos="720"/>
        </w:tabs>
        <w:autoSpaceDE w:val="0"/>
        <w:autoSpaceDN w:val="0"/>
        <w:adjustRightInd w:val="0"/>
        <w:jc w:val="center"/>
      </w:pPr>
      <w:r w:rsidRPr="00997E00">
        <w:t>Thời gian tựu trường : 1/8/2014</w:t>
      </w:r>
      <w:r>
        <w:rPr>
          <w:lang w:val="en-US"/>
        </w:rPr>
        <w:t xml:space="preserve"> </w:t>
      </w:r>
      <w:r w:rsidRPr="00997E00">
        <w:t>- Kết thúc năm học : 8/05/2015</w:t>
      </w:r>
    </w:p>
    <w:p w:rsidR="004D56D7" w:rsidRPr="00F022A8" w:rsidRDefault="004D56D7" w:rsidP="006A6F43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lang w:val="en-US"/>
        </w:rPr>
      </w:pPr>
      <w:r w:rsidRPr="00997E00">
        <w:t>Phân phối chương trình : 35 tuần . – Từ ngày 18/9 đến 1/05/2015</w:t>
      </w:r>
    </w:p>
    <w:p w:rsidR="004D56D7" w:rsidRPr="00997E00" w:rsidRDefault="004D56D7" w:rsidP="006A6F43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lang w:val="en-US"/>
        </w:rPr>
      </w:pPr>
      <w:r w:rsidRPr="00485A6E">
        <w:rPr>
          <w:b/>
          <w:bCs/>
        </w:rPr>
        <w:t>Gồ</w:t>
      </w:r>
      <w:r>
        <w:rPr>
          <w:b/>
          <w:bCs/>
        </w:rPr>
        <w:t xml:space="preserve">m </w:t>
      </w:r>
      <w:r>
        <w:rPr>
          <w:b/>
          <w:bCs/>
          <w:lang w:val="en-US"/>
        </w:rPr>
        <w:t>10</w:t>
      </w:r>
      <w:r w:rsidRPr="00485A6E">
        <w:rPr>
          <w:b/>
          <w:bCs/>
        </w:rPr>
        <w:t xml:space="preserve"> chủ đề :</w:t>
      </w:r>
    </w:p>
    <w:p w:rsidR="004D56D7" w:rsidRPr="00C47223" w:rsidRDefault="004D56D7" w:rsidP="006A6F43">
      <w:pPr>
        <w:autoSpaceDE w:val="0"/>
        <w:autoSpaceDN w:val="0"/>
        <w:adjustRightInd w:val="0"/>
        <w:spacing w:line="276" w:lineRule="auto"/>
        <w:ind w:left="2055"/>
        <w:rPr>
          <w:lang w:val="en-US"/>
        </w:rPr>
      </w:pPr>
      <w:r w:rsidRPr="00485A6E">
        <w:t>1. Chủ đề:</w:t>
      </w:r>
      <w:r>
        <w:rPr>
          <w:lang w:val="en-US"/>
        </w:rPr>
        <w:t xml:space="preserve"> Bé và các bạn</w:t>
      </w:r>
    </w:p>
    <w:p w:rsidR="004D56D7" w:rsidRPr="00C47223" w:rsidRDefault="004D56D7" w:rsidP="006A6F43">
      <w:pPr>
        <w:autoSpaceDE w:val="0"/>
        <w:autoSpaceDN w:val="0"/>
        <w:adjustRightInd w:val="0"/>
        <w:spacing w:line="276" w:lineRule="auto"/>
        <w:ind w:left="2055"/>
        <w:rPr>
          <w:lang w:val="en-US"/>
        </w:rPr>
      </w:pPr>
      <w:r w:rsidRPr="00485A6E">
        <w:t xml:space="preserve">2. Chủ đề : </w:t>
      </w:r>
      <w:r>
        <w:rPr>
          <w:lang w:val="en-US"/>
        </w:rPr>
        <w:t>Đồ dùng đồ chơi của bé</w:t>
      </w:r>
    </w:p>
    <w:p w:rsidR="004D56D7" w:rsidRPr="00C47223" w:rsidRDefault="004D56D7" w:rsidP="006A6F43">
      <w:pPr>
        <w:autoSpaceDE w:val="0"/>
        <w:autoSpaceDN w:val="0"/>
        <w:adjustRightInd w:val="0"/>
        <w:spacing w:line="276" w:lineRule="auto"/>
        <w:ind w:left="2055"/>
        <w:rPr>
          <w:lang w:val="en-US"/>
        </w:rPr>
      </w:pPr>
      <w:r w:rsidRPr="00485A6E">
        <w:t xml:space="preserve">3. Chủ đề: </w:t>
      </w:r>
      <w:r>
        <w:rPr>
          <w:lang w:val="en-US"/>
        </w:rPr>
        <w:t>Các cô bác trong nhà trẻ</w:t>
      </w:r>
    </w:p>
    <w:p w:rsidR="004D56D7" w:rsidRDefault="004D56D7" w:rsidP="006A6F43">
      <w:pPr>
        <w:tabs>
          <w:tab w:val="left" w:pos="2340"/>
        </w:tabs>
        <w:autoSpaceDE w:val="0"/>
        <w:autoSpaceDN w:val="0"/>
        <w:adjustRightInd w:val="0"/>
        <w:ind w:left="1980"/>
      </w:pPr>
      <w:r>
        <w:t xml:space="preserve"> 4. Chủ đề : Những con vật đáng yêu</w:t>
      </w:r>
    </w:p>
    <w:p w:rsidR="004D56D7" w:rsidRDefault="004D56D7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</w:pPr>
      <w:r>
        <w:t>Chủ đề : Cây và những bông hoa đẹp</w:t>
      </w:r>
    </w:p>
    <w:p w:rsidR="004D56D7" w:rsidRDefault="004D56D7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</w:pPr>
      <w:r>
        <w:t>Chủ đề : Mẹ và những người thân yêu của bé</w:t>
      </w:r>
    </w:p>
    <w:p w:rsidR="004D56D7" w:rsidRDefault="004D56D7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</w:pPr>
      <w:r>
        <w:t>Chủ đề : Tết và mùa xuân</w:t>
      </w:r>
    </w:p>
    <w:p w:rsidR="004D56D7" w:rsidRDefault="004D56D7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</w:pPr>
      <w:r>
        <w:t>Chủ đề : Bé có thể đi khắp mọi nơi băng phương tiện gì?</w:t>
      </w:r>
    </w:p>
    <w:p w:rsidR="004D56D7" w:rsidRPr="00C47223" w:rsidRDefault="004D56D7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rPr>
          <w:rFonts w:ascii=".VnTime" w:hAnsi=".VnTime" w:cs=".VnTime"/>
        </w:rPr>
      </w:pPr>
      <w:r w:rsidRPr="00485A6E">
        <w:t>Chủ đề</w:t>
      </w:r>
      <w:r>
        <w:t xml:space="preserve"> </w:t>
      </w:r>
      <w:r w:rsidRPr="00485A6E">
        <w:t xml:space="preserve">: </w:t>
      </w:r>
      <w:r>
        <w:rPr>
          <w:lang w:val="en-US"/>
        </w:rPr>
        <w:t>Mùa hè đến rồi</w:t>
      </w:r>
    </w:p>
    <w:p w:rsidR="004D56D7" w:rsidRPr="00C47223" w:rsidRDefault="004D56D7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rPr>
          <w:rFonts w:ascii=".VnTime" w:hAnsi=".VnTime" w:cs=".VnTime"/>
        </w:rPr>
      </w:pPr>
      <w:r w:rsidRPr="00485A6E">
        <w:t>Chủ đề</w:t>
      </w:r>
      <w:r>
        <w:t xml:space="preserve"> </w:t>
      </w:r>
      <w:r w:rsidRPr="00485A6E">
        <w:t xml:space="preserve">: </w:t>
      </w:r>
      <w:r>
        <w:rPr>
          <w:lang w:val="en-US"/>
        </w:rPr>
        <w:t>Bé lên mẫu giáo</w:t>
      </w:r>
    </w:p>
    <w:p w:rsidR="004D56D7" w:rsidRDefault="004D56D7" w:rsidP="00D55216">
      <w:pPr>
        <w:tabs>
          <w:tab w:val="left" w:pos="8100"/>
        </w:tabs>
        <w:autoSpaceDE w:val="0"/>
        <w:autoSpaceDN w:val="0"/>
        <w:adjustRightInd w:val="0"/>
        <w:spacing w:line="276" w:lineRule="auto"/>
        <w:rPr>
          <w:b/>
          <w:bCs/>
        </w:rPr>
      </w:pPr>
    </w:p>
    <w:p w:rsidR="004D56D7" w:rsidRDefault="004D56D7" w:rsidP="00D55216">
      <w:pPr>
        <w:tabs>
          <w:tab w:val="left" w:pos="8100"/>
        </w:tabs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 xml:space="preserve">          </w:t>
      </w:r>
      <w:r w:rsidRPr="00C47223">
        <w:rPr>
          <w:b/>
          <w:bCs/>
        </w:rPr>
        <w:t>THỜI KHÓA BIỂU LỚP NHÀ TRẺ ( 24 – 36 THÁNG</w:t>
      </w:r>
      <w:r>
        <w:rPr>
          <w:b/>
          <w:bCs/>
        </w:rPr>
        <w:t>)</w:t>
      </w:r>
    </w:p>
    <w:p w:rsidR="004D56D7" w:rsidRPr="00C47223" w:rsidRDefault="004D56D7" w:rsidP="00D55216">
      <w:pPr>
        <w:tabs>
          <w:tab w:val="left" w:pos="8100"/>
        </w:tabs>
        <w:autoSpaceDE w:val="0"/>
        <w:autoSpaceDN w:val="0"/>
        <w:adjustRightInd w:val="0"/>
        <w:spacing w:line="276" w:lineRule="auto"/>
        <w:rPr>
          <w:b/>
          <w:bCs/>
        </w:rPr>
      </w:pPr>
    </w:p>
    <w:tbl>
      <w:tblPr>
        <w:tblW w:w="945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0"/>
        <w:gridCol w:w="1722"/>
        <w:gridCol w:w="1968"/>
        <w:gridCol w:w="1890"/>
        <w:gridCol w:w="2160"/>
      </w:tblGrid>
      <w:tr w:rsidR="004D56D7" w:rsidRPr="00BC5008"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4D56D7" w:rsidRPr="00765FF5" w:rsidRDefault="004D56D7" w:rsidP="00765FF5">
            <w:pPr>
              <w:jc w:val="center"/>
              <w:rPr>
                <w:b/>
                <w:bCs/>
              </w:rPr>
            </w:pPr>
          </w:p>
          <w:p w:rsidR="004D56D7" w:rsidRPr="00765FF5" w:rsidRDefault="004D56D7" w:rsidP="00765FF5">
            <w:pPr>
              <w:jc w:val="center"/>
              <w:rPr>
                <w:b/>
                <w:bCs/>
              </w:rPr>
            </w:pPr>
            <w:r w:rsidRPr="00765FF5">
              <w:rPr>
                <w:b/>
                <w:bCs/>
              </w:rPr>
              <w:t>Thứ 2</w:t>
            </w:r>
          </w:p>
          <w:p w:rsidR="004D56D7" w:rsidRPr="00765FF5" w:rsidRDefault="004D56D7" w:rsidP="00765FF5">
            <w:pPr>
              <w:jc w:val="center"/>
              <w:rPr>
                <w:b/>
                <w:bCs/>
              </w:rPr>
            </w:pPr>
          </w:p>
        </w:tc>
        <w:tc>
          <w:tcPr>
            <w:tcW w:w="1722" w:type="dxa"/>
            <w:tcBorders>
              <w:top w:val="double" w:sz="4" w:space="0" w:color="auto"/>
            </w:tcBorders>
          </w:tcPr>
          <w:p w:rsidR="004D56D7" w:rsidRPr="00765FF5" w:rsidRDefault="004D56D7" w:rsidP="00765FF5">
            <w:pPr>
              <w:jc w:val="center"/>
              <w:rPr>
                <w:b/>
                <w:bCs/>
              </w:rPr>
            </w:pPr>
          </w:p>
          <w:p w:rsidR="004D56D7" w:rsidRPr="00765FF5" w:rsidRDefault="004D56D7" w:rsidP="00765FF5">
            <w:pPr>
              <w:jc w:val="center"/>
              <w:rPr>
                <w:b/>
                <w:bCs/>
              </w:rPr>
            </w:pPr>
            <w:r w:rsidRPr="00765FF5">
              <w:rPr>
                <w:b/>
                <w:bCs/>
              </w:rPr>
              <w:t>Thứ 3</w:t>
            </w:r>
          </w:p>
        </w:tc>
        <w:tc>
          <w:tcPr>
            <w:tcW w:w="1968" w:type="dxa"/>
            <w:tcBorders>
              <w:top w:val="double" w:sz="4" w:space="0" w:color="auto"/>
            </w:tcBorders>
          </w:tcPr>
          <w:p w:rsidR="004D56D7" w:rsidRPr="00765FF5" w:rsidRDefault="004D56D7" w:rsidP="00765FF5">
            <w:pPr>
              <w:jc w:val="center"/>
              <w:rPr>
                <w:b/>
                <w:bCs/>
              </w:rPr>
            </w:pPr>
          </w:p>
          <w:p w:rsidR="004D56D7" w:rsidRPr="00765FF5" w:rsidRDefault="004D56D7" w:rsidP="00765FF5">
            <w:pPr>
              <w:jc w:val="center"/>
              <w:rPr>
                <w:b/>
                <w:bCs/>
              </w:rPr>
            </w:pPr>
            <w:r w:rsidRPr="00765FF5">
              <w:rPr>
                <w:b/>
                <w:bCs/>
              </w:rPr>
              <w:t>Thứ 4</w:t>
            </w:r>
          </w:p>
        </w:tc>
        <w:tc>
          <w:tcPr>
            <w:tcW w:w="1890" w:type="dxa"/>
            <w:tcBorders>
              <w:top w:val="double" w:sz="4" w:space="0" w:color="auto"/>
            </w:tcBorders>
          </w:tcPr>
          <w:p w:rsidR="004D56D7" w:rsidRPr="00765FF5" w:rsidRDefault="004D56D7" w:rsidP="00765FF5">
            <w:pPr>
              <w:jc w:val="center"/>
              <w:rPr>
                <w:b/>
                <w:bCs/>
              </w:rPr>
            </w:pPr>
          </w:p>
          <w:p w:rsidR="004D56D7" w:rsidRPr="00765FF5" w:rsidRDefault="004D56D7" w:rsidP="00765FF5">
            <w:pPr>
              <w:jc w:val="center"/>
              <w:rPr>
                <w:b/>
                <w:bCs/>
              </w:rPr>
            </w:pPr>
            <w:r w:rsidRPr="00765FF5">
              <w:rPr>
                <w:b/>
                <w:bCs/>
              </w:rPr>
              <w:t>Thứ 5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4D56D7" w:rsidRPr="00765FF5" w:rsidRDefault="004D56D7" w:rsidP="00765FF5">
            <w:pPr>
              <w:jc w:val="center"/>
              <w:rPr>
                <w:b/>
                <w:bCs/>
              </w:rPr>
            </w:pPr>
          </w:p>
          <w:p w:rsidR="004D56D7" w:rsidRPr="00765FF5" w:rsidRDefault="004D56D7" w:rsidP="00765FF5">
            <w:pPr>
              <w:jc w:val="center"/>
              <w:rPr>
                <w:b/>
                <w:bCs/>
              </w:rPr>
            </w:pPr>
            <w:r w:rsidRPr="00765FF5">
              <w:rPr>
                <w:b/>
                <w:bCs/>
              </w:rPr>
              <w:t>Thứ 6</w:t>
            </w:r>
          </w:p>
        </w:tc>
      </w:tr>
      <w:tr w:rsidR="004D56D7" w:rsidRPr="00BC5008">
        <w:trPr>
          <w:trHeight w:val="839"/>
        </w:trPr>
        <w:tc>
          <w:tcPr>
            <w:tcW w:w="1710" w:type="dxa"/>
          </w:tcPr>
          <w:p w:rsidR="004D56D7" w:rsidRPr="00765FF5" w:rsidRDefault="004D56D7" w:rsidP="00783E59">
            <w:pPr>
              <w:rPr>
                <w:b/>
                <w:bCs/>
              </w:rPr>
            </w:pPr>
            <w:r w:rsidRPr="00765FF5">
              <w:rPr>
                <w:b/>
                <w:bCs/>
              </w:rPr>
              <w:t xml:space="preserve">* Phát triển thể chất </w:t>
            </w:r>
          </w:p>
        </w:tc>
        <w:tc>
          <w:tcPr>
            <w:tcW w:w="1722" w:type="dxa"/>
          </w:tcPr>
          <w:p w:rsidR="004D56D7" w:rsidRPr="00765FF5" w:rsidRDefault="004D56D7" w:rsidP="00783E59">
            <w:pPr>
              <w:rPr>
                <w:b/>
                <w:bCs/>
              </w:rPr>
            </w:pPr>
            <w:r w:rsidRPr="00765FF5">
              <w:rPr>
                <w:b/>
                <w:bCs/>
              </w:rPr>
              <w:t xml:space="preserve">*Phát triển ngôn ngữ </w:t>
            </w:r>
          </w:p>
        </w:tc>
        <w:tc>
          <w:tcPr>
            <w:tcW w:w="1968" w:type="dxa"/>
          </w:tcPr>
          <w:p w:rsidR="004D56D7" w:rsidRPr="00765FF5" w:rsidRDefault="004D56D7" w:rsidP="00783E59">
            <w:pPr>
              <w:rPr>
                <w:b/>
                <w:bCs/>
              </w:rPr>
            </w:pPr>
            <w:r w:rsidRPr="00765FF5">
              <w:rPr>
                <w:b/>
                <w:bCs/>
              </w:rPr>
              <w:t xml:space="preserve">*Phát triển nhận thức </w:t>
            </w:r>
          </w:p>
        </w:tc>
        <w:tc>
          <w:tcPr>
            <w:tcW w:w="1890" w:type="dxa"/>
          </w:tcPr>
          <w:p w:rsidR="004D56D7" w:rsidRPr="00765FF5" w:rsidRDefault="004D56D7" w:rsidP="00783E59">
            <w:pPr>
              <w:rPr>
                <w:b/>
                <w:bCs/>
              </w:rPr>
            </w:pPr>
            <w:r w:rsidRPr="00765FF5">
              <w:rPr>
                <w:b/>
                <w:bCs/>
              </w:rPr>
              <w:t xml:space="preserve">*Phát triển </w:t>
            </w:r>
            <w:r w:rsidRPr="00765FF5">
              <w:rPr>
                <w:b/>
                <w:bCs/>
                <w:lang w:val="en-US"/>
              </w:rPr>
              <w:t>ngôn ngữ</w:t>
            </w:r>
            <w:r w:rsidRPr="00765FF5">
              <w:rPr>
                <w:b/>
                <w:bCs/>
              </w:rPr>
              <w:t xml:space="preserve"> </w:t>
            </w:r>
          </w:p>
        </w:tc>
        <w:tc>
          <w:tcPr>
            <w:tcW w:w="2160" w:type="dxa"/>
          </w:tcPr>
          <w:p w:rsidR="004D56D7" w:rsidRPr="00765FF5" w:rsidRDefault="004D56D7" w:rsidP="00783E59">
            <w:pPr>
              <w:rPr>
                <w:b/>
                <w:bCs/>
              </w:rPr>
            </w:pPr>
            <w:r w:rsidRPr="00765FF5">
              <w:rPr>
                <w:b/>
                <w:bCs/>
              </w:rPr>
              <w:t>* Phát triển tình cảm</w:t>
            </w:r>
            <w:r w:rsidRPr="00765FF5">
              <w:rPr>
                <w:b/>
                <w:bCs/>
                <w:lang w:val="en-US"/>
              </w:rPr>
              <w:t xml:space="preserve">, </w:t>
            </w:r>
            <w:r w:rsidRPr="00765FF5">
              <w:rPr>
                <w:b/>
                <w:bCs/>
              </w:rPr>
              <w:t xml:space="preserve"> xã hội,</w:t>
            </w:r>
            <w:r w:rsidRPr="00765FF5">
              <w:rPr>
                <w:rFonts w:ascii=".VnTime" w:hAnsi=".VnTime" w:cs=".VnTime"/>
                <w:b/>
                <w:bCs/>
              </w:rPr>
              <w:t>thÈm mü</w:t>
            </w:r>
            <w:r w:rsidRPr="00765FF5">
              <w:rPr>
                <w:b/>
                <w:bCs/>
              </w:rPr>
              <w:t xml:space="preserve">  </w:t>
            </w:r>
          </w:p>
        </w:tc>
      </w:tr>
      <w:tr w:rsidR="004D56D7" w:rsidRPr="00BC5008"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4D56D7" w:rsidRPr="00765FF5" w:rsidRDefault="004D56D7" w:rsidP="00765FF5">
            <w:pPr>
              <w:jc w:val="center"/>
              <w:rPr>
                <w:b/>
                <w:bCs/>
                <w:i/>
                <w:iCs/>
              </w:rPr>
            </w:pPr>
            <w:r w:rsidRPr="00765FF5">
              <w:rPr>
                <w:b/>
                <w:bCs/>
                <w:i/>
                <w:iCs/>
              </w:rPr>
              <w:t xml:space="preserve">Vận động </w:t>
            </w:r>
          </w:p>
        </w:tc>
        <w:tc>
          <w:tcPr>
            <w:tcW w:w="1722" w:type="dxa"/>
            <w:tcBorders>
              <w:bottom w:val="double" w:sz="4" w:space="0" w:color="auto"/>
            </w:tcBorders>
            <w:vAlign w:val="center"/>
          </w:tcPr>
          <w:p w:rsidR="004D56D7" w:rsidRPr="00765FF5" w:rsidRDefault="004D56D7" w:rsidP="00765FF5">
            <w:pPr>
              <w:jc w:val="center"/>
              <w:rPr>
                <w:b/>
                <w:bCs/>
                <w:i/>
                <w:iCs/>
              </w:rPr>
            </w:pPr>
            <w:r w:rsidRPr="00765FF5">
              <w:rPr>
                <w:b/>
                <w:bCs/>
                <w:i/>
                <w:iCs/>
              </w:rPr>
              <w:t xml:space="preserve">Truyện thơ </w:t>
            </w:r>
          </w:p>
          <w:p w:rsidR="004D56D7" w:rsidRPr="00765FF5" w:rsidRDefault="004D56D7" w:rsidP="00765FF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68" w:type="dxa"/>
            <w:tcBorders>
              <w:bottom w:val="double" w:sz="4" w:space="0" w:color="auto"/>
            </w:tcBorders>
          </w:tcPr>
          <w:p w:rsidR="004D56D7" w:rsidRPr="00765FF5" w:rsidRDefault="004D56D7" w:rsidP="00783E59">
            <w:pPr>
              <w:rPr>
                <w:b/>
                <w:bCs/>
                <w:i/>
                <w:iCs/>
                <w:lang w:val="en-US"/>
              </w:rPr>
            </w:pPr>
            <w:r w:rsidRPr="00765FF5">
              <w:rPr>
                <w:b/>
                <w:bCs/>
                <w:i/>
                <w:iCs/>
              </w:rPr>
              <w:t xml:space="preserve">Nhận biết phân biệt </w:t>
            </w:r>
          </w:p>
          <w:p w:rsidR="004D56D7" w:rsidRPr="00765FF5" w:rsidRDefault="004D56D7" w:rsidP="00783E59">
            <w:pPr>
              <w:rPr>
                <w:b/>
                <w:bCs/>
                <w:i/>
                <w:iCs/>
                <w:lang w:val="en-US"/>
              </w:rPr>
            </w:pPr>
            <w:r w:rsidRPr="00765FF5">
              <w:rPr>
                <w:b/>
                <w:bCs/>
                <w:i/>
                <w:iCs/>
                <w:lang w:val="en-US"/>
              </w:rPr>
              <w:t>Hoạt động với đồ vật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:rsidR="004D56D7" w:rsidRPr="00765FF5" w:rsidRDefault="004D56D7" w:rsidP="00765FF5">
            <w:pPr>
              <w:jc w:val="center"/>
              <w:rPr>
                <w:b/>
                <w:bCs/>
                <w:i/>
                <w:iCs/>
              </w:rPr>
            </w:pPr>
            <w:r w:rsidRPr="00765FF5">
              <w:rPr>
                <w:b/>
                <w:bCs/>
                <w:i/>
                <w:iCs/>
              </w:rPr>
              <w:t xml:space="preserve">Nhận biết tập nói 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4D56D7" w:rsidRPr="00765FF5" w:rsidRDefault="004D56D7" w:rsidP="00783E59">
            <w:pPr>
              <w:rPr>
                <w:b/>
                <w:bCs/>
                <w:i/>
                <w:iCs/>
                <w:lang w:val="en-US"/>
              </w:rPr>
            </w:pPr>
          </w:p>
          <w:p w:rsidR="004D56D7" w:rsidRPr="00765FF5" w:rsidRDefault="004D56D7" w:rsidP="00765FF5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765FF5">
              <w:rPr>
                <w:b/>
                <w:bCs/>
                <w:i/>
                <w:iCs/>
              </w:rPr>
              <w:t>Âm nhạc</w:t>
            </w:r>
          </w:p>
          <w:p w:rsidR="004D56D7" w:rsidRPr="00765FF5" w:rsidRDefault="004D56D7" w:rsidP="00765FF5">
            <w:pPr>
              <w:jc w:val="center"/>
              <w:rPr>
                <w:b/>
                <w:bCs/>
                <w:i/>
                <w:iCs/>
              </w:rPr>
            </w:pPr>
            <w:r w:rsidRPr="00765FF5">
              <w:rPr>
                <w:b/>
                <w:bCs/>
                <w:i/>
                <w:iCs/>
                <w:lang w:val="en-US"/>
              </w:rPr>
              <w:t>Tạo hình</w:t>
            </w:r>
          </w:p>
        </w:tc>
      </w:tr>
    </w:tbl>
    <w:p w:rsidR="004D56D7" w:rsidRDefault="004D56D7" w:rsidP="00D55216"/>
    <w:p w:rsidR="004D56D7" w:rsidRPr="00C47223" w:rsidRDefault="004D56D7" w:rsidP="00D55216">
      <w:pPr>
        <w:tabs>
          <w:tab w:val="left" w:pos="8100"/>
        </w:tabs>
        <w:autoSpaceDE w:val="0"/>
        <w:autoSpaceDN w:val="0"/>
        <w:adjustRightInd w:val="0"/>
        <w:spacing w:line="276" w:lineRule="auto"/>
        <w:rPr>
          <w:b/>
          <w:bCs/>
        </w:rPr>
      </w:pPr>
    </w:p>
    <w:p w:rsidR="004D56D7" w:rsidRDefault="004D56D7" w:rsidP="006A6F43"/>
    <w:p w:rsidR="004D56D7" w:rsidRDefault="004D56D7">
      <w:pPr>
        <w:rPr>
          <w:lang w:val="en-US"/>
        </w:rPr>
      </w:pPr>
    </w:p>
    <w:p w:rsidR="004D56D7" w:rsidRDefault="004D56D7">
      <w:pPr>
        <w:rPr>
          <w:lang w:val="en-US"/>
        </w:rPr>
      </w:pPr>
    </w:p>
    <w:p w:rsidR="004D56D7" w:rsidRDefault="004D56D7">
      <w:pPr>
        <w:rPr>
          <w:lang w:val="en-US"/>
        </w:rPr>
      </w:pPr>
    </w:p>
    <w:p w:rsidR="004D56D7" w:rsidRDefault="004D56D7">
      <w:pPr>
        <w:rPr>
          <w:lang w:val="en-US"/>
        </w:rPr>
      </w:pPr>
    </w:p>
    <w:p w:rsidR="004D56D7" w:rsidRPr="00110AB3" w:rsidRDefault="004D56D7">
      <w:pPr>
        <w:rPr>
          <w:lang w:val="en-US"/>
        </w:rPr>
      </w:pPr>
      <w:bookmarkStart w:id="0" w:name="_GoBack"/>
      <w:bookmarkEnd w:id="0"/>
    </w:p>
    <w:sectPr w:rsidR="004D56D7" w:rsidRPr="00110AB3" w:rsidSect="005E3297">
      <w:pgSz w:w="11907" w:h="16840" w:code="9"/>
      <w:pgMar w:top="1440" w:right="1797" w:bottom="1440" w:left="1797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5010A"/>
    <w:multiLevelType w:val="hybridMultilevel"/>
    <w:tmpl w:val="A6F8FE72"/>
    <w:lvl w:ilvl="0" w:tplc="124C6A0E">
      <w:start w:val="5"/>
      <w:numFmt w:val="decimal"/>
      <w:lvlText w:val="%1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2A000F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2A000F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1">
    <w:nsid w:val="79701EBE"/>
    <w:multiLevelType w:val="hybridMultilevel"/>
    <w:tmpl w:val="A6F8FE72"/>
    <w:lvl w:ilvl="0" w:tplc="124C6A0E">
      <w:start w:val="5"/>
      <w:numFmt w:val="decimal"/>
      <w:lvlText w:val="%1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2A000F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2A000F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2">
    <w:nsid w:val="79FD24AC"/>
    <w:multiLevelType w:val="hybridMultilevel"/>
    <w:tmpl w:val="A6F8FE72"/>
    <w:lvl w:ilvl="0" w:tplc="124C6A0E">
      <w:start w:val="5"/>
      <w:numFmt w:val="decimal"/>
      <w:lvlText w:val="%1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2A000F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2A000F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F43"/>
    <w:rsid w:val="00034CD6"/>
    <w:rsid w:val="000E313C"/>
    <w:rsid w:val="00110AB3"/>
    <w:rsid w:val="0033068E"/>
    <w:rsid w:val="00464717"/>
    <w:rsid w:val="00485A6E"/>
    <w:rsid w:val="004D56D7"/>
    <w:rsid w:val="005573B1"/>
    <w:rsid w:val="005E3297"/>
    <w:rsid w:val="006A6F43"/>
    <w:rsid w:val="00765FF5"/>
    <w:rsid w:val="00783E59"/>
    <w:rsid w:val="00997E00"/>
    <w:rsid w:val="009D7767"/>
    <w:rsid w:val="00AA521C"/>
    <w:rsid w:val="00B07964"/>
    <w:rsid w:val="00BC5008"/>
    <w:rsid w:val="00C47223"/>
    <w:rsid w:val="00D55216"/>
    <w:rsid w:val="00DF179F"/>
    <w:rsid w:val="00E506D7"/>
    <w:rsid w:val="00ED3EDB"/>
    <w:rsid w:val="00F022A8"/>
    <w:rsid w:val="00F9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43"/>
    <w:rPr>
      <w:rFonts w:ascii="Times New Roman" w:eastAsia="Batang" w:hAnsi="Times New Roman"/>
      <w:sz w:val="28"/>
      <w:szCs w:val="28"/>
      <w:lang w:val="vi-VN"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6F4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466</Words>
  <Characters>2657</Characters>
  <Application>Microsoft Office Outlook</Application>
  <DocSecurity>0</DocSecurity>
  <Lines>0</Lines>
  <Paragraphs>0</Paragraphs>
  <ScaleCrop>false</ScaleCrop>
  <Company>Tel: 033 3682305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HOẠCH GIÁO DỤC CHỦ ĐỀ KHỐI MẪU GIÁO ( 5 - 6) TUỔI </dc:title>
  <dc:subject/>
  <dc:creator>MNSK I</dc:creator>
  <cp:keywords/>
  <dc:description/>
  <cp:lastModifiedBy>Cong ty Phat Huy</cp:lastModifiedBy>
  <cp:revision>2</cp:revision>
  <dcterms:created xsi:type="dcterms:W3CDTF">2016-02-24T07:27:00Z</dcterms:created>
  <dcterms:modified xsi:type="dcterms:W3CDTF">2016-02-24T07:27:00Z</dcterms:modified>
</cp:coreProperties>
</file>